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B6" w:rsidRDefault="008623B6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2967355</wp:posOffset>
            </wp:positionV>
            <wp:extent cx="5753100" cy="33147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-652145</wp:posOffset>
            </wp:positionV>
            <wp:extent cx="5753100" cy="36195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3B6" w:rsidRDefault="008623B6"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5996305</wp:posOffset>
            </wp:positionV>
            <wp:extent cx="5753100" cy="2638425"/>
            <wp:effectExtent l="0" t="0" r="0" b="952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B2174" w:rsidRDefault="008623B6">
      <w:r>
        <w:rPr>
          <w:noProof/>
          <w:lang w:eastAsia="nl-N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-414020</wp:posOffset>
            </wp:positionV>
            <wp:extent cx="5753100" cy="771525"/>
            <wp:effectExtent l="0" t="0" r="0" b="95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262255</wp:posOffset>
            </wp:positionV>
            <wp:extent cx="5753100" cy="320992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3472180</wp:posOffset>
            </wp:positionV>
            <wp:extent cx="5753100" cy="3209925"/>
            <wp:effectExtent l="0" t="0" r="0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6682105</wp:posOffset>
            </wp:positionV>
            <wp:extent cx="5753100" cy="281940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B6"/>
    <w:rsid w:val="00040038"/>
    <w:rsid w:val="007F0B65"/>
    <w:rsid w:val="008623B6"/>
    <w:rsid w:val="00F1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07618-4A1C-404E-959C-8CC5978C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22614A51</Template>
  <TotalTime>1</TotalTime>
  <Pages>2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Runningit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Vink</dc:creator>
  <cp:keywords/>
  <dc:description/>
  <cp:lastModifiedBy>Ilja Geukers</cp:lastModifiedBy>
  <cp:revision>2</cp:revision>
  <cp:lastPrinted>2018-04-11T09:58:00Z</cp:lastPrinted>
  <dcterms:created xsi:type="dcterms:W3CDTF">2018-04-11T09:59:00Z</dcterms:created>
  <dcterms:modified xsi:type="dcterms:W3CDTF">2018-04-11T09:59:00Z</dcterms:modified>
</cp:coreProperties>
</file>